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72" w:rsidRPr="00090936" w:rsidRDefault="00F94C72" w:rsidP="00F94C72">
      <w:pPr>
        <w:pStyle w:val="3"/>
        <w:shd w:val="clear" w:color="auto" w:fill="FFFFFF"/>
        <w:spacing w:before="0" w:after="120" w:line="576" w:lineRule="atLeast"/>
        <w:jc w:val="center"/>
        <w:textAlignment w:val="baseline"/>
        <w:rPr>
          <w:rFonts w:ascii="inherit" w:hAnsi="inherit"/>
          <w:color w:val="276CC3"/>
          <w:sz w:val="24"/>
          <w:szCs w:val="24"/>
        </w:rPr>
      </w:pPr>
      <w:r w:rsidRPr="00090936">
        <w:rPr>
          <w:rFonts w:ascii="inherit" w:hAnsi="inherit"/>
          <w:color w:val="276CC3"/>
          <w:sz w:val="24"/>
          <w:szCs w:val="24"/>
        </w:rPr>
        <w:t>Осторожно - тонкий лед!</w:t>
      </w:r>
    </w:p>
    <w:p w:rsidR="00F94C72" w:rsidRPr="00090936" w:rsidRDefault="003C363C" w:rsidP="003C363C">
      <w:pPr>
        <w:pStyle w:val="ad"/>
        <w:shd w:val="clear" w:color="auto" w:fill="FFFFFF"/>
        <w:spacing w:before="0" w:beforeAutospacing="0" w:after="300" w:afterAutospacing="0" w:line="405" w:lineRule="atLeast"/>
        <w:jc w:val="both"/>
        <w:textAlignment w:val="baseline"/>
        <w:rPr>
          <w:rFonts w:ascii="inherit" w:hAnsi="inherit"/>
        </w:rPr>
      </w:pPr>
      <w:r w:rsidRPr="00090936">
        <w:rPr>
          <w:rFonts w:asciiTheme="minorHAnsi" w:hAnsiTheme="minorHAnsi"/>
        </w:rPr>
        <w:t xml:space="preserve">      </w:t>
      </w:r>
      <w:r w:rsidR="00F94C72" w:rsidRPr="00090936">
        <w:rPr>
          <w:rFonts w:ascii="inherit" w:hAnsi="inherit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="00F94C72" w:rsidRPr="00090936">
        <w:rPr>
          <w:rFonts w:ascii="inherit" w:hAnsi="inherit"/>
        </w:rPr>
        <w:t>провалившись</w:t>
      </w:r>
      <w:proofErr w:type="gramEnd"/>
      <w:r w:rsidR="00F94C72" w:rsidRPr="00090936">
        <w:rPr>
          <w:rFonts w:ascii="inherit" w:hAnsi="inherit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  <w:r w:rsidRPr="00090936">
        <w:rPr>
          <w:rFonts w:asciiTheme="minorHAnsi" w:hAnsiTheme="minorHAnsi"/>
        </w:rPr>
        <w:t xml:space="preserve"> </w:t>
      </w:r>
      <w:r w:rsidR="00F94C72" w:rsidRPr="00090936">
        <w:rPr>
          <w:rFonts w:ascii="inherit" w:hAnsi="inherit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F94C72" w:rsidRPr="00090936" w:rsidRDefault="00F94C72" w:rsidP="003C363C">
      <w:pPr>
        <w:pStyle w:val="3"/>
        <w:keepNext w:val="0"/>
        <w:keepLines w:val="0"/>
        <w:spacing w:before="0" w:after="120" w:line="576" w:lineRule="atLeast"/>
        <w:textAlignment w:val="baseline"/>
        <w:rPr>
          <w:rFonts w:ascii="inherit" w:hAnsi="inherit"/>
          <w:color w:val="276CC3"/>
          <w:sz w:val="24"/>
          <w:szCs w:val="24"/>
        </w:rPr>
      </w:pPr>
      <w:r w:rsidRPr="00090936">
        <w:rPr>
          <w:rFonts w:ascii="inherit" w:hAnsi="inherit"/>
          <w:color w:val="276CC3"/>
          <w:sz w:val="24"/>
          <w:szCs w:val="24"/>
        </w:rPr>
        <w:t>Что делать, если Вы провалились под лед?</w:t>
      </w:r>
    </w:p>
    <w:p w:rsidR="00F94C72" w:rsidRPr="00090936" w:rsidRDefault="003C363C" w:rsidP="00F94C72">
      <w:pPr>
        <w:pStyle w:val="ad"/>
        <w:spacing w:before="0" w:beforeAutospacing="0" w:after="300" w:afterAutospacing="0" w:line="405" w:lineRule="atLeast"/>
        <w:textAlignment w:val="baseline"/>
        <w:rPr>
          <w:rFonts w:ascii="inherit" w:hAnsi="inherit"/>
        </w:rPr>
      </w:pPr>
      <w:r w:rsidRPr="00090936">
        <w:rPr>
          <w:rFonts w:ascii="inherit" w:hAnsi="inherit"/>
        </w:rPr>
        <w:t xml:space="preserve">   </w:t>
      </w:r>
      <w:r w:rsidR="00F94C72" w:rsidRPr="00090936">
        <w:rPr>
          <w:rFonts w:ascii="inherit" w:hAnsi="inherit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F94C72" w:rsidRPr="00090936" w:rsidRDefault="00F94C72" w:rsidP="003C363C">
      <w:pPr>
        <w:pStyle w:val="3"/>
        <w:keepNext w:val="0"/>
        <w:keepLines w:val="0"/>
        <w:spacing w:before="0" w:after="120" w:line="576" w:lineRule="atLeast"/>
        <w:textAlignment w:val="baseline"/>
        <w:rPr>
          <w:rFonts w:ascii="inherit" w:hAnsi="inherit"/>
          <w:color w:val="276CC3"/>
          <w:sz w:val="24"/>
          <w:szCs w:val="24"/>
        </w:rPr>
      </w:pPr>
      <w:r w:rsidRPr="00090936">
        <w:rPr>
          <w:rFonts w:ascii="inherit" w:hAnsi="inherit"/>
          <w:color w:val="276CC3"/>
          <w:sz w:val="24"/>
          <w:szCs w:val="24"/>
        </w:rPr>
        <w:t>Выезд на ледовую переправу</w:t>
      </w:r>
    </w:p>
    <w:p w:rsidR="00F94C72" w:rsidRPr="00090936" w:rsidRDefault="00F94C72" w:rsidP="00F94C72">
      <w:pPr>
        <w:pStyle w:val="ad"/>
        <w:spacing w:before="0" w:beforeAutospacing="0" w:after="300" w:afterAutospacing="0" w:line="405" w:lineRule="atLeast"/>
        <w:textAlignment w:val="baseline"/>
        <w:rPr>
          <w:rFonts w:ascii="inherit" w:hAnsi="inherit"/>
        </w:rPr>
      </w:pPr>
      <w:r w:rsidRPr="00090936">
        <w:rPr>
          <w:rFonts w:ascii="inherit" w:hAnsi="inherit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 w:rsidRPr="00090936">
        <w:rPr>
          <w:rFonts w:ascii="inherit" w:hAnsi="inherit"/>
        </w:rPr>
        <w:t>дств пр</w:t>
      </w:r>
      <w:proofErr w:type="gramEnd"/>
      <w:r w:rsidRPr="00090936">
        <w:rPr>
          <w:rFonts w:ascii="inherit" w:hAnsi="inherit"/>
        </w:rPr>
        <w:t>и плохой видимости (туман или пурга) осуществлять не рекомендуется.</w:t>
      </w:r>
    </w:p>
    <w:p w:rsidR="00F94C72" w:rsidRPr="00090936" w:rsidRDefault="00F94C72" w:rsidP="003C363C">
      <w:pPr>
        <w:pStyle w:val="3"/>
        <w:keepNext w:val="0"/>
        <w:keepLines w:val="0"/>
        <w:spacing w:before="0" w:after="120" w:line="576" w:lineRule="atLeast"/>
        <w:textAlignment w:val="baseline"/>
        <w:rPr>
          <w:rFonts w:ascii="inherit" w:hAnsi="inherit"/>
          <w:color w:val="276CC3"/>
          <w:sz w:val="24"/>
          <w:szCs w:val="24"/>
        </w:rPr>
      </w:pPr>
      <w:r w:rsidRPr="00090936">
        <w:rPr>
          <w:rFonts w:ascii="inherit" w:hAnsi="inherit"/>
          <w:color w:val="276CC3"/>
          <w:sz w:val="24"/>
          <w:szCs w:val="24"/>
        </w:rPr>
        <w:t>Если все же Ваш автомобиль оказался в воде, то необходимо:</w:t>
      </w:r>
    </w:p>
    <w:p w:rsidR="00F94C72" w:rsidRPr="00090936" w:rsidRDefault="00F94C72" w:rsidP="00F94C72">
      <w:pPr>
        <w:pStyle w:val="ad"/>
        <w:spacing w:before="0" w:beforeAutospacing="0" w:after="300" w:afterAutospacing="0" w:line="405" w:lineRule="atLeast"/>
        <w:textAlignment w:val="baseline"/>
        <w:rPr>
          <w:rFonts w:ascii="inherit" w:hAnsi="inherit"/>
        </w:rPr>
      </w:pPr>
      <w:r w:rsidRPr="00090936">
        <w:rPr>
          <w:rFonts w:ascii="inherit" w:hAnsi="inherit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3C363C" w:rsidRPr="00090936" w:rsidRDefault="003C363C" w:rsidP="003C363C">
      <w:pPr>
        <w:pStyle w:val="3"/>
        <w:keepNext w:val="0"/>
        <w:keepLines w:val="0"/>
        <w:spacing w:before="0" w:after="120" w:line="576" w:lineRule="atLeast"/>
        <w:textAlignment w:val="baseline"/>
        <w:rPr>
          <w:rFonts w:ascii="inherit" w:hAnsi="inherit"/>
          <w:color w:val="276CC3"/>
          <w:sz w:val="24"/>
          <w:szCs w:val="24"/>
        </w:rPr>
      </w:pPr>
    </w:p>
    <w:p w:rsidR="00CF4856" w:rsidRPr="00090936" w:rsidRDefault="00F94C72" w:rsidP="003C363C">
      <w:pPr>
        <w:pStyle w:val="3"/>
        <w:keepNext w:val="0"/>
        <w:keepLines w:val="0"/>
        <w:spacing w:before="0" w:after="120" w:line="576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90936">
        <w:rPr>
          <w:rFonts w:ascii="inherit" w:hAnsi="inherit"/>
          <w:color w:val="276CC3"/>
          <w:sz w:val="24"/>
          <w:szCs w:val="24"/>
        </w:rPr>
        <w:lastRenderedPageBreak/>
        <w:t>Как оказать первую помощь пострадавшему:</w:t>
      </w:r>
      <w:r w:rsidR="003C363C" w:rsidRPr="0009093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856" w:rsidRPr="00090936" w:rsidRDefault="00CF4856" w:rsidP="00CF4856">
      <w:pPr>
        <w:shd w:val="clear" w:color="auto" w:fill="FFFFFF"/>
        <w:spacing w:line="390" w:lineRule="atLeast"/>
        <w:rPr>
          <w:rFonts w:ascii="Times New Roman" w:hAnsi="Times New Roman"/>
          <w:color w:val="000000"/>
          <w:sz w:val="24"/>
          <w:szCs w:val="24"/>
        </w:rPr>
      </w:pPr>
      <w:r w:rsidRPr="00090936">
        <w:rPr>
          <w:rFonts w:ascii="Times New Roman" w:hAnsi="Times New Roman"/>
          <w:color w:val="000000"/>
          <w:sz w:val="24"/>
          <w:szCs w:val="24"/>
        </w:rPr>
        <w:t>Если вы стали свидетелем того, как человек провалился под лед, то нужно вооружиться любой длинной палкой, доской, шестом или веревкой. Можно связать воедино шарфы, ремни или одежду.</w:t>
      </w:r>
    </w:p>
    <w:p w:rsidR="00CF4856" w:rsidRPr="00090936" w:rsidRDefault="00CF4856" w:rsidP="00CF4856">
      <w:pPr>
        <w:pStyle w:val="ad"/>
        <w:shd w:val="clear" w:color="auto" w:fill="FFFFFF"/>
        <w:spacing w:before="0" w:beforeAutospacing="0" w:after="225" w:afterAutospacing="0" w:line="390" w:lineRule="atLeast"/>
        <w:rPr>
          <w:color w:val="000000"/>
        </w:rPr>
      </w:pPr>
      <w:r w:rsidRPr="00090936">
        <w:rPr>
          <w:color w:val="000000"/>
        </w:rPr>
        <w:t>Сообщите пострадавшему криком, что идете ему на помощь, это придаст ему силы и уверенность. Далее подползите к полынье очень осторожно, широко раскинув руки.</w:t>
      </w:r>
    </w:p>
    <w:p w:rsidR="00CF4856" w:rsidRPr="00090936" w:rsidRDefault="00CF4856" w:rsidP="00CF4856">
      <w:pPr>
        <w:pStyle w:val="ad"/>
        <w:shd w:val="clear" w:color="auto" w:fill="FFFFFF"/>
        <w:spacing w:before="0" w:beforeAutospacing="0" w:after="225" w:afterAutospacing="0" w:line="390" w:lineRule="atLeast"/>
        <w:rPr>
          <w:color w:val="000000"/>
        </w:rPr>
      </w:pPr>
      <w:r w:rsidRPr="00090936">
        <w:rPr>
          <w:color w:val="000000"/>
        </w:rPr>
        <w:t>Если вы не один, то надо лечь на лед и двигаться друг за другом. Подложить под себя лыжи, фанеру или доску, чтобы увеличить площадь опоры и ползти на них.</w:t>
      </w:r>
    </w:p>
    <w:p w:rsidR="00CF4856" w:rsidRPr="00090936" w:rsidRDefault="00CF4856" w:rsidP="00CF4856">
      <w:pPr>
        <w:pStyle w:val="ad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r w:rsidRPr="00090936">
        <w:rPr>
          <w:color w:val="000000"/>
        </w:rPr>
        <w:t xml:space="preserve">За </w:t>
      </w:r>
      <w:r w:rsidR="003C363C" w:rsidRPr="00090936">
        <w:rPr>
          <w:color w:val="000000"/>
        </w:rPr>
        <w:t>3-4</w:t>
      </w:r>
      <w:r w:rsidRPr="00090936">
        <w:rPr>
          <w:color w:val="000000"/>
        </w:rPr>
        <w:t xml:space="preserve"> метра </w:t>
      </w:r>
      <w:proofErr w:type="gramStart"/>
      <w:r w:rsidRPr="00090936">
        <w:rPr>
          <w:color w:val="000000"/>
        </w:rPr>
        <w:t>до</w:t>
      </w:r>
      <w:proofErr w:type="gramEnd"/>
      <w:r w:rsidRPr="00090936">
        <w:rPr>
          <w:color w:val="000000"/>
        </w:rPr>
        <w:t xml:space="preserve"> провалившегося нужно протянуть ему шест, доску или любое другое подручное средство. Подавать пострадавшему руку небезопасно, так как, приближаясь к полынье, вы увеличите нагрузку на лед и не только не поможете, но и сами рискуете провалиться. Затем нужно осторожно вытащить пострадавшего на лед, и вместе с ним ползком выбираться из опасной зоны. Сразу же после спасения человека нужно доставить его в теплое помещение и оказать ему помощь: снять и отжать одежду, по возможности переодеть в сухую и укутать полиэтиленом. Обязательно нужно оперативно вызвать </w:t>
      </w:r>
      <w:proofErr w:type="gramStart"/>
      <w:r w:rsidRPr="00090936">
        <w:rPr>
          <w:color w:val="000000"/>
        </w:rPr>
        <w:t>спасенному</w:t>
      </w:r>
      <w:proofErr w:type="gramEnd"/>
      <w:r w:rsidRPr="00090936">
        <w:rPr>
          <w:color w:val="000000"/>
        </w:rPr>
        <w:t xml:space="preserve"> скорую помощь.</w:t>
      </w:r>
    </w:p>
    <w:p w:rsidR="0048689F" w:rsidRPr="00090936" w:rsidRDefault="00704C19" w:rsidP="00233DF2">
      <w:pPr>
        <w:rPr>
          <w:sz w:val="24"/>
          <w:szCs w:val="24"/>
        </w:rPr>
      </w:pPr>
      <w:bookmarkStart w:id="0" w:name="_GoBack"/>
      <w:bookmarkEnd w:id="0"/>
      <w:r w:rsidRPr="00090936">
        <w:rPr>
          <w:sz w:val="24"/>
          <w:szCs w:val="24"/>
        </w:rPr>
        <w:t xml:space="preserve">   </w:t>
      </w:r>
    </w:p>
    <w:p w:rsidR="00B36AB9" w:rsidRDefault="0048689F" w:rsidP="00B36A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90936">
        <w:rPr>
          <w:rFonts w:ascii="Times New Roman" w:eastAsia="BatangChe" w:hAnsi="Times New Roman"/>
          <w:b/>
          <w:sz w:val="24"/>
          <w:szCs w:val="24"/>
        </w:rPr>
        <w:t>Будьте внимательны и осторожны! Лед весной опасен!</w:t>
      </w:r>
      <w:r w:rsidR="00B36AB9">
        <w:rPr>
          <w:rFonts w:ascii="Times New Roman" w:hAnsi="Times New Roman"/>
          <w:bCs/>
          <w:sz w:val="24"/>
          <w:szCs w:val="24"/>
        </w:rPr>
        <w:t xml:space="preserve"> </w:t>
      </w:r>
    </w:p>
    <w:p w:rsidR="00B36AB9" w:rsidRDefault="00B36AB9" w:rsidP="00B36A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Несоблюдение требований безопасности при пересечении водоемов по льду может привести к неприятным последствиям. Берегите себя и своих близких!</w:t>
      </w:r>
    </w:p>
    <w:p w:rsidR="00935CF9" w:rsidRDefault="00935CF9" w:rsidP="0048689F">
      <w:pPr>
        <w:rPr>
          <w:rFonts w:ascii="Times New Roman" w:eastAsia="BatangChe" w:hAnsi="Times New Roman"/>
          <w:b/>
          <w:sz w:val="24"/>
          <w:szCs w:val="24"/>
        </w:rPr>
      </w:pPr>
    </w:p>
    <w:p w:rsidR="00090936" w:rsidRPr="00090936" w:rsidRDefault="00090936" w:rsidP="0048689F">
      <w:pPr>
        <w:rPr>
          <w:rFonts w:ascii="Times New Roman" w:eastAsia="BatangChe" w:hAnsi="Times New Roman"/>
          <w:b/>
          <w:sz w:val="24"/>
          <w:szCs w:val="24"/>
        </w:rPr>
      </w:pPr>
    </w:p>
    <w:p w:rsidR="00090936" w:rsidRDefault="000909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Игарский инспекторский участок Центра ГИМС ГУ МЧС </w:t>
      </w:r>
    </w:p>
    <w:p w:rsidR="0048689F" w:rsidRDefault="000909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России по Красноярскому краю</w:t>
      </w:r>
    </w:p>
    <w:p w:rsidR="00090936" w:rsidRPr="00090936" w:rsidRDefault="00090936">
      <w:pPr>
        <w:rPr>
          <w:rFonts w:ascii="Times New Roman" w:hAnsi="Times New Roman"/>
          <w:sz w:val="24"/>
          <w:szCs w:val="24"/>
        </w:rPr>
      </w:pPr>
    </w:p>
    <w:p w:rsidR="00090936" w:rsidRPr="00090936" w:rsidRDefault="00090936">
      <w:pPr>
        <w:rPr>
          <w:rFonts w:ascii="Times New Roman" w:hAnsi="Times New Roman"/>
          <w:sz w:val="24"/>
          <w:szCs w:val="24"/>
        </w:rPr>
      </w:pPr>
    </w:p>
    <w:sectPr w:rsidR="00090936" w:rsidRPr="00090936" w:rsidSect="003C363C">
      <w:headerReference w:type="even" r:id="rId8"/>
      <w:headerReference w:type="default" r:id="rId9"/>
      <w:headerReference w:type="first" r:id="rId10"/>
      <w:pgSz w:w="11906" w:h="16838"/>
      <w:pgMar w:top="720" w:right="249" w:bottom="720" w:left="426" w:header="28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91" w:rsidRDefault="00EE2891" w:rsidP="00EC55C4">
      <w:pPr>
        <w:spacing w:after="0" w:line="240" w:lineRule="auto"/>
      </w:pPr>
      <w:r>
        <w:separator/>
      </w:r>
    </w:p>
  </w:endnote>
  <w:endnote w:type="continuationSeparator" w:id="0">
    <w:p w:rsidR="00EE2891" w:rsidRDefault="00EE2891" w:rsidP="00EC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91" w:rsidRDefault="00EE2891" w:rsidP="00EC55C4">
      <w:pPr>
        <w:spacing w:after="0" w:line="240" w:lineRule="auto"/>
      </w:pPr>
      <w:r>
        <w:separator/>
      </w:r>
    </w:p>
  </w:footnote>
  <w:footnote w:type="continuationSeparator" w:id="0">
    <w:p w:rsidR="00EE2891" w:rsidRDefault="00EE2891" w:rsidP="00EC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6A" w:rsidRDefault="00A07F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C4" w:rsidRDefault="00EC55C4">
    <w:pPr>
      <w:pStyle w:val="a3"/>
    </w:pPr>
  </w:p>
  <w:p w:rsidR="00EC55C4" w:rsidRDefault="00EC55C4">
    <w:pPr>
      <w:pStyle w:val="a3"/>
    </w:pPr>
  </w:p>
  <w:p w:rsidR="00EC55C4" w:rsidRDefault="00EC55C4" w:rsidP="00EC55C4">
    <w:pPr>
      <w:pStyle w:val="a3"/>
      <w:ind w:right="-536"/>
      <w:jc w:val="center"/>
    </w:pPr>
  </w:p>
  <w:p w:rsidR="002D28FD" w:rsidRDefault="002D28FD" w:rsidP="00EC55C4">
    <w:pPr>
      <w:pStyle w:val="a3"/>
      <w:ind w:right="-53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6A" w:rsidRDefault="00A07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AF"/>
    <w:multiLevelType w:val="multilevel"/>
    <w:tmpl w:val="B8226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F56D0"/>
    <w:rsid w:val="00015E8A"/>
    <w:rsid w:val="00021AC6"/>
    <w:rsid w:val="00040696"/>
    <w:rsid w:val="00055401"/>
    <w:rsid w:val="00066DD7"/>
    <w:rsid w:val="00067428"/>
    <w:rsid w:val="00077CE3"/>
    <w:rsid w:val="000849F1"/>
    <w:rsid w:val="00086849"/>
    <w:rsid w:val="00090936"/>
    <w:rsid w:val="000909D0"/>
    <w:rsid w:val="000A59D6"/>
    <w:rsid w:val="000B1703"/>
    <w:rsid w:val="000E5C3B"/>
    <w:rsid w:val="000E6A7E"/>
    <w:rsid w:val="001118FB"/>
    <w:rsid w:val="00115B36"/>
    <w:rsid w:val="001162C8"/>
    <w:rsid w:val="00123A6F"/>
    <w:rsid w:val="00134A4E"/>
    <w:rsid w:val="0014365A"/>
    <w:rsid w:val="00144BAA"/>
    <w:rsid w:val="0017362F"/>
    <w:rsid w:val="00175584"/>
    <w:rsid w:val="001821D9"/>
    <w:rsid w:val="001927E2"/>
    <w:rsid w:val="001B328B"/>
    <w:rsid w:val="001C6F60"/>
    <w:rsid w:val="001C7DA0"/>
    <w:rsid w:val="001D0B8E"/>
    <w:rsid w:val="001D620E"/>
    <w:rsid w:val="001F56D0"/>
    <w:rsid w:val="00203319"/>
    <w:rsid w:val="00205015"/>
    <w:rsid w:val="00206E72"/>
    <w:rsid w:val="00226EAE"/>
    <w:rsid w:val="00233DF2"/>
    <w:rsid w:val="00237463"/>
    <w:rsid w:val="002436DE"/>
    <w:rsid w:val="00262EBF"/>
    <w:rsid w:val="00273DC6"/>
    <w:rsid w:val="00290D16"/>
    <w:rsid w:val="00293453"/>
    <w:rsid w:val="00297FE3"/>
    <w:rsid w:val="002A5FC8"/>
    <w:rsid w:val="002B1750"/>
    <w:rsid w:val="002B3A34"/>
    <w:rsid w:val="002C387B"/>
    <w:rsid w:val="002D0E44"/>
    <w:rsid w:val="002D28FD"/>
    <w:rsid w:val="002D67B3"/>
    <w:rsid w:val="002E0519"/>
    <w:rsid w:val="002E0D84"/>
    <w:rsid w:val="002E19F4"/>
    <w:rsid w:val="002E3C7D"/>
    <w:rsid w:val="002E52D4"/>
    <w:rsid w:val="002F2A91"/>
    <w:rsid w:val="002F6880"/>
    <w:rsid w:val="00305806"/>
    <w:rsid w:val="003066B3"/>
    <w:rsid w:val="00307E62"/>
    <w:rsid w:val="00311099"/>
    <w:rsid w:val="00311B13"/>
    <w:rsid w:val="003340DD"/>
    <w:rsid w:val="00347108"/>
    <w:rsid w:val="00352D02"/>
    <w:rsid w:val="0036573B"/>
    <w:rsid w:val="003667A3"/>
    <w:rsid w:val="003A0A94"/>
    <w:rsid w:val="003B1F66"/>
    <w:rsid w:val="003C363C"/>
    <w:rsid w:val="003D130D"/>
    <w:rsid w:val="003D6BA5"/>
    <w:rsid w:val="003E1C34"/>
    <w:rsid w:val="003F0A1B"/>
    <w:rsid w:val="003F1C28"/>
    <w:rsid w:val="003F5E6C"/>
    <w:rsid w:val="00404B07"/>
    <w:rsid w:val="004127B3"/>
    <w:rsid w:val="00413ED3"/>
    <w:rsid w:val="00414437"/>
    <w:rsid w:val="00416306"/>
    <w:rsid w:val="004336A8"/>
    <w:rsid w:val="00436ADF"/>
    <w:rsid w:val="004561D0"/>
    <w:rsid w:val="0045695C"/>
    <w:rsid w:val="00470DE7"/>
    <w:rsid w:val="00475B51"/>
    <w:rsid w:val="00475E66"/>
    <w:rsid w:val="00477AA4"/>
    <w:rsid w:val="0048283C"/>
    <w:rsid w:val="00485E8F"/>
    <w:rsid w:val="0048689F"/>
    <w:rsid w:val="00493BBA"/>
    <w:rsid w:val="00494DAA"/>
    <w:rsid w:val="0049669D"/>
    <w:rsid w:val="004A478F"/>
    <w:rsid w:val="004A5AD8"/>
    <w:rsid w:val="004B51E4"/>
    <w:rsid w:val="004C1D71"/>
    <w:rsid w:val="004C5A23"/>
    <w:rsid w:val="004D0B73"/>
    <w:rsid w:val="004D451D"/>
    <w:rsid w:val="004D5518"/>
    <w:rsid w:val="004D7A92"/>
    <w:rsid w:val="004E1CC5"/>
    <w:rsid w:val="004E3846"/>
    <w:rsid w:val="004E7CAA"/>
    <w:rsid w:val="004F1258"/>
    <w:rsid w:val="004F21DE"/>
    <w:rsid w:val="004F3DF8"/>
    <w:rsid w:val="00500514"/>
    <w:rsid w:val="00507A1D"/>
    <w:rsid w:val="00523671"/>
    <w:rsid w:val="00526CD7"/>
    <w:rsid w:val="0053265B"/>
    <w:rsid w:val="00533E9C"/>
    <w:rsid w:val="005340C8"/>
    <w:rsid w:val="0053426C"/>
    <w:rsid w:val="005450C8"/>
    <w:rsid w:val="005528CC"/>
    <w:rsid w:val="00552B79"/>
    <w:rsid w:val="0055631D"/>
    <w:rsid w:val="00557E8B"/>
    <w:rsid w:val="005608C0"/>
    <w:rsid w:val="00574974"/>
    <w:rsid w:val="005772C8"/>
    <w:rsid w:val="0059132B"/>
    <w:rsid w:val="005B6870"/>
    <w:rsid w:val="005B7563"/>
    <w:rsid w:val="005D4E1B"/>
    <w:rsid w:val="005D5194"/>
    <w:rsid w:val="005E3593"/>
    <w:rsid w:val="005E48F1"/>
    <w:rsid w:val="005F64FF"/>
    <w:rsid w:val="006100AE"/>
    <w:rsid w:val="0063747F"/>
    <w:rsid w:val="00645B66"/>
    <w:rsid w:val="006525E2"/>
    <w:rsid w:val="00662AA2"/>
    <w:rsid w:val="00682908"/>
    <w:rsid w:val="006B559D"/>
    <w:rsid w:val="006B7F76"/>
    <w:rsid w:val="006C52A7"/>
    <w:rsid w:val="006E6ACD"/>
    <w:rsid w:val="006E768B"/>
    <w:rsid w:val="006F7793"/>
    <w:rsid w:val="007008F0"/>
    <w:rsid w:val="00704C19"/>
    <w:rsid w:val="007051AD"/>
    <w:rsid w:val="007228E2"/>
    <w:rsid w:val="00732933"/>
    <w:rsid w:val="00746B10"/>
    <w:rsid w:val="00765665"/>
    <w:rsid w:val="00765C2C"/>
    <w:rsid w:val="00771AE3"/>
    <w:rsid w:val="0078218C"/>
    <w:rsid w:val="007877CE"/>
    <w:rsid w:val="00797AD7"/>
    <w:rsid w:val="007B33D6"/>
    <w:rsid w:val="007C175A"/>
    <w:rsid w:val="007E0670"/>
    <w:rsid w:val="007E3777"/>
    <w:rsid w:val="007E4F50"/>
    <w:rsid w:val="007F70DA"/>
    <w:rsid w:val="00822B1C"/>
    <w:rsid w:val="00823E95"/>
    <w:rsid w:val="00850AB7"/>
    <w:rsid w:val="00862400"/>
    <w:rsid w:val="008A2716"/>
    <w:rsid w:val="008A5825"/>
    <w:rsid w:val="008A79E9"/>
    <w:rsid w:val="008B06FF"/>
    <w:rsid w:val="008B76E4"/>
    <w:rsid w:val="008B79AB"/>
    <w:rsid w:val="008D116E"/>
    <w:rsid w:val="008F4107"/>
    <w:rsid w:val="008F57C6"/>
    <w:rsid w:val="009027C8"/>
    <w:rsid w:val="009056C9"/>
    <w:rsid w:val="009134C2"/>
    <w:rsid w:val="0092558C"/>
    <w:rsid w:val="00930DE2"/>
    <w:rsid w:val="00935CF9"/>
    <w:rsid w:val="00962AF9"/>
    <w:rsid w:val="009649D2"/>
    <w:rsid w:val="00970A8B"/>
    <w:rsid w:val="00974E19"/>
    <w:rsid w:val="00976FD0"/>
    <w:rsid w:val="00980D77"/>
    <w:rsid w:val="009812D6"/>
    <w:rsid w:val="009A0F19"/>
    <w:rsid w:val="009A0FA5"/>
    <w:rsid w:val="009A25AA"/>
    <w:rsid w:val="009B4094"/>
    <w:rsid w:val="009C0CAB"/>
    <w:rsid w:val="009E0E62"/>
    <w:rsid w:val="009F3787"/>
    <w:rsid w:val="009F6919"/>
    <w:rsid w:val="009F7EAD"/>
    <w:rsid w:val="00A07F6A"/>
    <w:rsid w:val="00A12221"/>
    <w:rsid w:val="00A167E9"/>
    <w:rsid w:val="00A410D5"/>
    <w:rsid w:val="00A54CFE"/>
    <w:rsid w:val="00A65A22"/>
    <w:rsid w:val="00A71EF5"/>
    <w:rsid w:val="00A93566"/>
    <w:rsid w:val="00A95C93"/>
    <w:rsid w:val="00AA7C6D"/>
    <w:rsid w:val="00AB75F0"/>
    <w:rsid w:val="00AC1518"/>
    <w:rsid w:val="00AC4E7A"/>
    <w:rsid w:val="00AC7972"/>
    <w:rsid w:val="00AD3B46"/>
    <w:rsid w:val="00AF1325"/>
    <w:rsid w:val="00AF29AA"/>
    <w:rsid w:val="00B14E10"/>
    <w:rsid w:val="00B366B7"/>
    <w:rsid w:val="00B36AB9"/>
    <w:rsid w:val="00B41845"/>
    <w:rsid w:val="00B46577"/>
    <w:rsid w:val="00B52AFB"/>
    <w:rsid w:val="00B52BFE"/>
    <w:rsid w:val="00B81C05"/>
    <w:rsid w:val="00B830E4"/>
    <w:rsid w:val="00B86459"/>
    <w:rsid w:val="00B900C3"/>
    <w:rsid w:val="00B92654"/>
    <w:rsid w:val="00BA6273"/>
    <w:rsid w:val="00BB2D51"/>
    <w:rsid w:val="00BC0353"/>
    <w:rsid w:val="00BC375A"/>
    <w:rsid w:val="00BE2379"/>
    <w:rsid w:val="00BE380F"/>
    <w:rsid w:val="00BE74F2"/>
    <w:rsid w:val="00BE7903"/>
    <w:rsid w:val="00BF03F3"/>
    <w:rsid w:val="00C33B7C"/>
    <w:rsid w:val="00C41869"/>
    <w:rsid w:val="00C43AA9"/>
    <w:rsid w:val="00C43CE8"/>
    <w:rsid w:val="00C4404E"/>
    <w:rsid w:val="00C469FC"/>
    <w:rsid w:val="00C517EA"/>
    <w:rsid w:val="00C57983"/>
    <w:rsid w:val="00C80A8E"/>
    <w:rsid w:val="00C94B94"/>
    <w:rsid w:val="00C97C32"/>
    <w:rsid w:val="00CB683E"/>
    <w:rsid w:val="00CC184E"/>
    <w:rsid w:val="00CC41CD"/>
    <w:rsid w:val="00CC42E1"/>
    <w:rsid w:val="00CC6A29"/>
    <w:rsid w:val="00CE0959"/>
    <w:rsid w:val="00CE171A"/>
    <w:rsid w:val="00CE6A46"/>
    <w:rsid w:val="00CF4856"/>
    <w:rsid w:val="00CF6429"/>
    <w:rsid w:val="00D031EB"/>
    <w:rsid w:val="00D05E63"/>
    <w:rsid w:val="00D12ADF"/>
    <w:rsid w:val="00D13D78"/>
    <w:rsid w:val="00D15596"/>
    <w:rsid w:val="00D25593"/>
    <w:rsid w:val="00D27310"/>
    <w:rsid w:val="00D27950"/>
    <w:rsid w:val="00D32B85"/>
    <w:rsid w:val="00D36068"/>
    <w:rsid w:val="00D441EA"/>
    <w:rsid w:val="00D51DD1"/>
    <w:rsid w:val="00D52B5E"/>
    <w:rsid w:val="00D75A77"/>
    <w:rsid w:val="00D83D5D"/>
    <w:rsid w:val="00D86221"/>
    <w:rsid w:val="00DA11DF"/>
    <w:rsid w:val="00DA74F2"/>
    <w:rsid w:val="00DB6F6D"/>
    <w:rsid w:val="00DC65FB"/>
    <w:rsid w:val="00DD1E22"/>
    <w:rsid w:val="00DE0CFD"/>
    <w:rsid w:val="00DE215B"/>
    <w:rsid w:val="00DE5ABA"/>
    <w:rsid w:val="00DE5DE7"/>
    <w:rsid w:val="00E14273"/>
    <w:rsid w:val="00E1655E"/>
    <w:rsid w:val="00E17A1D"/>
    <w:rsid w:val="00E3441D"/>
    <w:rsid w:val="00E37FD0"/>
    <w:rsid w:val="00E415AC"/>
    <w:rsid w:val="00E43EF1"/>
    <w:rsid w:val="00E46B04"/>
    <w:rsid w:val="00E5525F"/>
    <w:rsid w:val="00E618FB"/>
    <w:rsid w:val="00E66B20"/>
    <w:rsid w:val="00E8768F"/>
    <w:rsid w:val="00E878E5"/>
    <w:rsid w:val="00E92081"/>
    <w:rsid w:val="00EA374D"/>
    <w:rsid w:val="00EC0B62"/>
    <w:rsid w:val="00EC55C4"/>
    <w:rsid w:val="00EC79BB"/>
    <w:rsid w:val="00ED1B74"/>
    <w:rsid w:val="00ED4738"/>
    <w:rsid w:val="00ED581A"/>
    <w:rsid w:val="00EE2891"/>
    <w:rsid w:val="00EE3713"/>
    <w:rsid w:val="00EF17A0"/>
    <w:rsid w:val="00EF24FA"/>
    <w:rsid w:val="00EF50CC"/>
    <w:rsid w:val="00F127DF"/>
    <w:rsid w:val="00F14C2A"/>
    <w:rsid w:val="00F242A1"/>
    <w:rsid w:val="00F3442E"/>
    <w:rsid w:val="00F42E5C"/>
    <w:rsid w:val="00F44DD5"/>
    <w:rsid w:val="00F46ED7"/>
    <w:rsid w:val="00F4763A"/>
    <w:rsid w:val="00F5043B"/>
    <w:rsid w:val="00F57E0F"/>
    <w:rsid w:val="00F60851"/>
    <w:rsid w:val="00F64BD9"/>
    <w:rsid w:val="00F7232C"/>
    <w:rsid w:val="00F94C72"/>
    <w:rsid w:val="00F97736"/>
    <w:rsid w:val="00FA2C28"/>
    <w:rsid w:val="00FA545F"/>
    <w:rsid w:val="00FA7942"/>
    <w:rsid w:val="00FB745E"/>
    <w:rsid w:val="00FD64F6"/>
    <w:rsid w:val="00FE17D2"/>
    <w:rsid w:val="00FE46A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92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C55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C55C4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55C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0909D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909D0"/>
    <w:rPr>
      <w:color w:val="800080"/>
      <w:u w:val="single"/>
    </w:rPr>
  </w:style>
  <w:style w:type="table" w:styleId="ab">
    <w:name w:val="Table Grid"/>
    <w:basedOn w:val="a1"/>
    <w:uiPriority w:val="59"/>
    <w:rsid w:val="0020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A7C6D"/>
  </w:style>
  <w:style w:type="character" w:customStyle="1" w:styleId="mail-user-avatar">
    <w:name w:val="mail-user-avatar"/>
    <w:basedOn w:val="a0"/>
    <w:rsid w:val="00AA7C6D"/>
  </w:style>
  <w:style w:type="character" w:styleId="ac">
    <w:name w:val="Strong"/>
    <w:basedOn w:val="a0"/>
    <w:uiPriority w:val="22"/>
    <w:qFormat/>
    <w:rsid w:val="00C4404E"/>
    <w:rPr>
      <w:b/>
      <w:bCs/>
    </w:rPr>
  </w:style>
  <w:style w:type="character" w:customStyle="1" w:styleId="ns-view-message-head-sender-name">
    <w:name w:val="ns-view-message-head-sender-name"/>
    <w:basedOn w:val="a0"/>
    <w:rsid w:val="004E7CAA"/>
  </w:style>
  <w:style w:type="character" w:customStyle="1" w:styleId="mail-message-sender-email">
    <w:name w:val="mail-message-sender-email"/>
    <w:basedOn w:val="a0"/>
    <w:rsid w:val="004E7CAA"/>
  </w:style>
  <w:style w:type="character" w:customStyle="1" w:styleId="mail-message-head-recievers">
    <w:name w:val="mail-message-head-recievers"/>
    <w:basedOn w:val="a0"/>
    <w:rsid w:val="004E7CAA"/>
  </w:style>
  <w:style w:type="paragraph" w:styleId="ad">
    <w:name w:val="Normal (Web)"/>
    <w:basedOn w:val="a"/>
    <w:uiPriority w:val="99"/>
    <w:unhideWhenUsed/>
    <w:rsid w:val="00FE1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pseudo-link">
    <w:name w:val="b-pseudo-link"/>
    <w:basedOn w:val="a0"/>
    <w:rsid w:val="00935CF9"/>
  </w:style>
  <w:style w:type="character" w:customStyle="1" w:styleId="mail-messagesnippet-item">
    <w:name w:val="mail-messagesnippet-item"/>
    <w:basedOn w:val="a0"/>
    <w:rsid w:val="005B6870"/>
  </w:style>
  <w:style w:type="character" w:customStyle="1" w:styleId="10">
    <w:name w:val="Заголовок 1 Знак"/>
    <w:basedOn w:val="a0"/>
    <w:link w:val="1"/>
    <w:uiPriority w:val="9"/>
    <w:rsid w:val="00E9208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69ee942848d3186bjs-phone-number">
    <w:name w:val="69ee942848d3186bjs-phone-number"/>
    <w:basedOn w:val="a0"/>
    <w:rsid w:val="001B328B"/>
  </w:style>
  <w:style w:type="character" w:customStyle="1" w:styleId="30">
    <w:name w:val="Заголовок 3 Знак"/>
    <w:basedOn w:val="a0"/>
    <w:link w:val="3"/>
    <w:uiPriority w:val="9"/>
    <w:rsid w:val="00F94C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rticleaggr-txt">
    <w:name w:val="article__aggr-txt"/>
    <w:basedOn w:val="a0"/>
    <w:rsid w:val="00CF4856"/>
  </w:style>
  <w:style w:type="character" w:customStyle="1" w:styleId="elem-infodate">
    <w:name w:val="elem-info__date"/>
    <w:basedOn w:val="a0"/>
    <w:rsid w:val="00CF4856"/>
  </w:style>
  <w:style w:type="character" w:customStyle="1" w:styleId="articlearticle-title">
    <w:name w:val="article__article-title"/>
    <w:basedOn w:val="a0"/>
    <w:rsid w:val="00CF4856"/>
  </w:style>
  <w:style w:type="character" w:customStyle="1" w:styleId="articlearticle-announce">
    <w:name w:val="article__article-announce"/>
    <w:basedOn w:val="a0"/>
    <w:rsid w:val="00CF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46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2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6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5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3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2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1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8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2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4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2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991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56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670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7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577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233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0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8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1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229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55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4734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8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977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880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6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30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4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4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3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7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7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9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63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8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9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137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66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636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56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123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2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945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38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36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983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2341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336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4048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7529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825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4539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967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85480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1569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22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48173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19832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97823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42910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74548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39523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19559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08600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295469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83941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4561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242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6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668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0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17824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26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141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0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023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5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3704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76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031648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752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80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49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6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2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14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46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6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5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3599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5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066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47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44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9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15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5;&#1057;&#1052;%20(&#1073;&#1083;&#1072;&#1085;&#1082;%20&#1086;&#1090;%2018.08.201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399E-6EB3-451C-B857-F9E11E5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ПСМ (бланк от 18.08.2015)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игтн17</dc:creator>
  <cp:lastModifiedBy>USER1</cp:lastModifiedBy>
  <cp:revision>7</cp:revision>
  <cp:lastPrinted>2016-10-21T08:34:00Z</cp:lastPrinted>
  <dcterms:created xsi:type="dcterms:W3CDTF">2023-04-03T07:12:00Z</dcterms:created>
  <dcterms:modified xsi:type="dcterms:W3CDTF">2023-04-05T01:33:00Z</dcterms:modified>
</cp:coreProperties>
</file>